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F6" w:rsidRDefault="00F84BF6" w:rsidP="004B4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BF6" w:rsidRPr="002A7858" w:rsidRDefault="00F84BF6" w:rsidP="004B4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7858">
        <w:rPr>
          <w:rFonts w:ascii="Times New Roman" w:hAnsi="Times New Roman" w:cs="Times New Roman"/>
          <w:b/>
          <w:bCs/>
          <w:sz w:val="26"/>
          <w:szCs w:val="26"/>
        </w:rPr>
        <w:t>ПАМЯТКА</w:t>
      </w:r>
    </w:p>
    <w:p w:rsidR="00F84BF6" w:rsidRPr="00A62407" w:rsidRDefault="00F84BF6" w:rsidP="004B4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7858">
        <w:rPr>
          <w:rFonts w:ascii="Times New Roman" w:hAnsi="Times New Roman" w:cs="Times New Roman"/>
          <w:b/>
          <w:bCs/>
          <w:sz w:val="26"/>
          <w:szCs w:val="26"/>
        </w:rPr>
        <w:t>по гражданской обороне</w:t>
      </w:r>
    </w:p>
    <w:p w:rsidR="00F84BF6" w:rsidRPr="00A62407" w:rsidRDefault="00F84BF6" w:rsidP="004B4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BF6" w:rsidRPr="004B4F99" w:rsidRDefault="00F84BF6" w:rsidP="00CF0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2pt;margin-top:-.2pt;width:83.25pt;height:83.25pt;z-index:251658240;visibility:visible">
            <v:imagedata r:id="rId4" o:title=""/>
            <w10:wrap type="square" side="left"/>
          </v:shape>
        </w:pict>
      </w:r>
      <w:r w:rsidRPr="00A62407">
        <w:br w:type="textWrapping" w:clear="all"/>
      </w:r>
      <w:r w:rsidRPr="004B4F99">
        <w:rPr>
          <w:rFonts w:ascii="Times New Roman" w:hAnsi="Times New Roman" w:cs="Times New Roman"/>
          <w:b/>
          <w:bCs/>
          <w:sz w:val="24"/>
          <w:szCs w:val="24"/>
        </w:rPr>
        <w:t>ГРАЖДАНЕ!</w:t>
      </w:r>
    </w:p>
    <w:p w:rsidR="00F84BF6" w:rsidRPr="004B4F99" w:rsidRDefault="00F84BF6" w:rsidP="00CF0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F99">
        <w:rPr>
          <w:rFonts w:ascii="Times New Roman" w:hAnsi="Times New Roman" w:cs="Times New Roman"/>
          <w:b/>
          <w:bCs/>
          <w:sz w:val="24"/>
          <w:szCs w:val="24"/>
        </w:rPr>
        <w:t>Для того, чтобы защитить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F99">
        <w:rPr>
          <w:rFonts w:ascii="Times New Roman" w:hAnsi="Times New Roman" w:cs="Times New Roman"/>
          <w:b/>
          <w:bCs/>
          <w:sz w:val="24"/>
          <w:szCs w:val="24"/>
        </w:rPr>
        <w:t>себя от опасностей, Вы должны ЗНАТЬ:</w:t>
      </w:r>
    </w:p>
    <w:p w:rsidR="00F84BF6" w:rsidRPr="004B4F99" w:rsidRDefault="00F84BF6" w:rsidP="004B4F99">
      <w:pPr>
        <w:spacing w:after="0" w:line="16" w:lineRule="atLeast"/>
        <w:ind w:left="205" w:right="288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F84BF6" w:rsidRPr="004B4F99" w:rsidRDefault="00F84BF6" w:rsidP="004B4F99">
      <w:pPr>
        <w:spacing w:after="0" w:line="16" w:lineRule="atLeast"/>
        <w:ind w:left="205" w:right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F99">
        <w:rPr>
          <w:rFonts w:ascii="Times New Roman" w:hAnsi="Times New Roman" w:cs="Times New Roman"/>
          <w:b/>
          <w:bCs/>
          <w:sz w:val="24"/>
          <w:szCs w:val="24"/>
        </w:rPr>
        <w:t>действия по сигналам</w:t>
      </w:r>
    </w:p>
    <w:p w:rsidR="00F84BF6" w:rsidRPr="004B4F99" w:rsidRDefault="00F84BF6" w:rsidP="004B4F99">
      <w:pPr>
        <w:spacing w:after="0" w:line="16" w:lineRule="atLeast"/>
        <w:ind w:left="205" w:right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F99">
        <w:rPr>
          <w:rFonts w:ascii="Times New Roman" w:hAnsi="Times New Roman" w:cs="Times New Roman"/>
          <w:b/>
          <w:bCs/>
          <w:sz w:val="24"/>
          <w:szCs w:val="24"/>
        </w:rPr>
        <w:t xml:space="preserve"> «ВОЗДУШНАЯ ТРЕВОГА», «ХИМИЧЕСКАЯ ТРЕВОГА», «РАДИАЦИОННАЯ ОПАСНОСТЬ»,</w:t>
      </w:r>
    </w:p>
    <w:p w:rsidR="00F84BF6" w:rsidRPr="004B4F99" w:rsidRDefault="00F84BF6" w:rsidP="004B4F99">
      <w:pPr>
        <w:spacing w:after="0" w:line="16" w:lineRule="atLeast"/>
        <w:ind w:left="204" w:right="2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F99">
        <w:rPr>
          <w:rFonts w:ascii="Times New Roman" w:hAnsi="Times New Roman" w:cs="Times New Roman"/>
          <w:b/>
          <w:bCs/>
          <w:sz w:val="24"/>
          <w:szCs w:val="24"/>
        </w:rPr>
        <w:t xml:space="preserve"> «УГРОЗА КАТАСТРОФИЧЕСКОГО ЗАТОПЛЕНИЯ».</w:t>
      </w:r>
    </w:p>
    <w:p w:rsidR="00F84BF6" w:rsidRPr="004B4F99" w:rsidRDefault="00F84BF6" w:rsidP="004B4F99">
      <w:pPr>
        <w:spacing w:after="0" w:line="16" w:lineRule="atLeast"/>
        <w:ind w:left="204" w:right="28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Доведение сигналов гражданской обороны осуществляется путем подачи предупредительного сигнала</w:t>
      </w:r>
      <w:r w:rsidRPr="004B4F99">
        <w:rPr>
          <w:rFonts w:ascii="Times New Roman" w:hAnsi="Times New Roman" w:cs="Times New Roman"/>
          <w:b/>
          <w:bCs/>
          <w:sz w:val="24"/>
          <w:szCs w:val="24"/>
        </w:rPr>
        <w:t xml:space="preserve"> «ВНИМАНИЕ ВСЕМ!», </w:t>
      </w:r>
      <w:r w:rsidRPr="004B4F99">
        <w:rPr>
          <w:rFonts w:ascii="Times New Roman" w:hAnsi="Times New Roman" w:cs="Times New Roman"/>
          <w:sz w:val="24"/>
          <w:szCs w:val="24"/>
        </w:rPr>
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</w:r>
    </w:p>
    <w:p w:rsidR="00F84BF6" w:rsidRPr="004B4F99" w:rsidRDefault="00F84BF6" w:rsidP="004B4F99">
      <w:pPr>
        <w:spacing w:after="0" w:line="14" w:lineRule="atLeast"/>
        <w:ind w:left="205" w:right="288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F84BF6" w:rsidRPr="004B4F99" w:rsidRDefault="00F84BF6" w:rsidP="004B4F99">
      <w:pPr>
        <w:spacing w:after="0" w:line="14" w:lineRule="atLeast"/>
        <w:ind w:left="204" w:right="289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F84BF6" w:rsidRPr="004B4F99" w:rsidRDefault="00F84BF6" w:rsidP="004B4F99">
      <w:pPr>
        <w:spacing w:after="0" w:line="14" w:lineRule="atLeast"/>
        <w:ind w:left="204" w:right="2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F99">
        <w:rPr>
          <w:rFonts w:ascii="Times New Roman" w:hAnsi="Times New Roman" w:cs="Times New Roman"/>
          <w:b/>
          <w:bCs/>
          <w:sz w:val="24"/>
          <w:szCs w:val="24"/>
        </w:rPr>
        <w:t>По сигналу «ВОЗДУШНАЯ ТРЕВОГА»:</w:t>
      </w:r>
    </w:p>
    <w:p w:rsidR="00F84BF6" w:rsidRPr="004B4F99" w:rsidRDefault="00F84BF6" w:rsidP="004B4F99">
      <w:pPr>
        <w:spacing w:after="0" w:line="16" w:lineRule="atLeast"/>
        <w:ind w:left="204" w:right="289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1.Отключить свет, газ, воду, отопительные приборы.</w:t>
      </w:r>
    </w:p>
    <w:p w:rsidR="00F84BF6" w:rsidRPr="004B4F99" w:rsidRDefault="00F84BF6" w:rsidP="004B4F99">
      <w:pPr>
        <w:spacing w:after="0" w:line="16" w:lineRule="atLeast"/>
        <w:ind w:left="205" w:right="288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2.Взять документы.</w:t>
      </w:r>
    </w:p>
    <w:p w:rsidR="00F84BF6" w:rsidRPr="004B4F99" w:rsidRDefault="00F84BF6" w:rsidP="004B4F99">
      <w:pPr>
        <w:spacing w:after="0" w:line="16" w:lineRule="atLeast"/>
        <w:ind w:left="205" w:right="288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3.Плотно закрыть окна.</w:t>
      </w:r>
    </w:p>
    <w:p w:rsidR="00F84BF6" w:rsidRPr="004B4F99" w:rsidRDefault="00F84BF6" w:rsidP="004B4F99">
      <w:pPr>
        <w:spacing w:after="0" w:line="14" w:lineRule="atLeast"/>
        <w:ind w:left="205" w:right="288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4.Пройти в закрепленное защитное сооружение или простейшее укрытие.</w:t>
      </w:r>
    </w:p>
    <w:p w:rsidR="00F84BF6" w:rsidRPr="004B4F99" w:rsidRDefault="00F84BF6" w:rsidP="004B4F99">
      <w:pPr>
        <w:spacing w:after="0" w:line="14" w:lineRule="atLeast"/>
        <w:ind w:left="204" w:right="28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84BF6" w:rsidRPr="004B4F99" w:rsidRDefault="00F84BF6" w:rsidP="004B4F99">
      <w:pPr>
        <w:spacing w:after="0" w:line="14" w:lineRule="atLeast"/>
        <w:ind w:left="204" w:right="2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F99">
        <w:rPr>
          <w:rFonts w:ascii="Times New Roman" w:hAnsi="Times New Roman" w:cs="Times New Roman"/>
          <w:b/>
          <w:bCs/>
          <w:sz w:val="24"/>
          <w:szCs w:val="24"/>
        </w:rPr>
        <w:t>По сигналу «ХИМИЧЕСКАЯ ТРЕВОГА»*:</w:t>
      </w:r>
    </w:p>
    <w:p w:rsidR="00F84BF6" w:rsidRPr="004B4F99" w:rsidRDefault="00F84BF6" w:rsidP="004B4F99">
      <w:pPr>
        <w:spacing w:after="0" w:line="14" w:lineRule="atLeast"/>
        <w:ind w:left="204" w:right="289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1.Отключить свет, газ, воду, отопительные приборы.</w:t>
      </w:r>
    </w:p>
    <w:p w:rsidR="00F84BF6" w:rsidRPr="004B4F99" w:rsidRDefault="00F84BF6" w:rsidP="004B4F99">
      <w:pPr>
        <w:spacing w:after="0" w:line="16" w:lineRule="atLeast"/>
        <w:ind w:left="205" w:right="288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2.Взять документы.</w:t>
      </w:r>
    </w:p>
    <w:p w:rsidR="00F84BF6" w:rsidRDefault="00F84BF6" w:rsidP="004B4F99">
      <w:pPr>
        <w:tabs>
          <w:tab w:val="left" w:pos="426"/>
        </w:tabs>
        <w:spacing w:after="0" w:line="16" w:lineRule="atLeast"/>
        <w:ind w:left="205" w:right="288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3.Плотно закрыть окна, отключить вытяжку, обеспечить герметизацию помещений.</w:t>
      </w:r>
    </w:p>
    <w:p w:rsidR="00F84BF6" w:rsidRPr="004B4F99" w:rsidRDefault="00F84BF6" w:rsidP="004B4F99">
      <w:pPr>
        <w:tabs>
          <w:tab w:val="left" w:pos="426"/>
        </w:tabs>
        <w:spacing w:after="0" w:line="16" w:lineRule="atLeast"/>
        <w:ind w:left="205" w:right="288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4.Использовать средства индивидуальной защиты (при наличии), остаться в герметичном помещении или укрыться в закрепленном защитном сооружении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BF6" w:rsidRPr="004B4F99" w:rsidRDefault="00F84BF6" w:rsidP="004B4F99">
      <w:pPr>
        <w:spacing w:after="0" w:line="16" w:lineRule="atLeast"/>
        <w:ind w:left="204" w:right="255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F84BF6" w:rsidRPr="004B4F99" w:rsidRDefault="00F84BF6" w:rsidP="004B4F99">
      <w:pPr>
        <w:spacing w:after="0" w:line="16" w:lineRule="atLeast"/>
        <w:ind w:left="204" w:right="2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F99">
        <w:rPr>
          <w:rFonts w:ascii="Times New Roman" w:hAnsi="Times New Roman" w:cs="Times New Roman"/>
          <w:b/>
          <w:bCs/>
          <w:sz w:val="24"/>
          <w:szCs w:val="24"/>
        </w:rPr>
        <w:t>По сигналу «РАДИАЦИОННАЯ ОПАСНОСТЬ»*:</w:t>
      </w:r>
    </w:p>
    <w:p w:rsidR="00F84BF6" w:rsidRPr="004B4F99" w:rsidRDefault="00F84BF6" w:rsidP="004B4F99">
      <w:pPr>
        <w:spacing w:after="0" w:line="16" w:lineRule="atLeast"/>
        <w:ind w:left="204" w:right="255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1.Отключить свет, газ, воду, отопительные приборы.</w:t>
      </w:r>
    </w:p>
    <w:p w:rsidR="00F84BF6" w:rsidRPr="004B4F99" w:rsidRDefault="00F84BF6" w:rsidP="004B4F99">
      <w:pPr>
        <w:spacing w:after="0" w:line="16" w:lineRule="atLeast"/>
        <w:ind w:left="204" w:right="255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2.Взять документы.</w:t>
      </w:r>
    </w:p>
    <w:p w:rsidR="00F84BF6" w:rsidRPr="004B4F99" w:rsidRDefault="00F84BF6" w:rsidP="004B4F99">
      <w:pPr>
        <w:spacing w:after="0" w:line="16" w:lineRule="atLeast"/>
        <w:ind w:left="204" w:right="255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3.Плотно закрыть окна, отключить вытяжку, обеспечить герметизацию помещений.</w:t>
      </w:r>
    </w:p>
    <w:p w:rsidR="00F84BF6" w:rsidRPr="004B4F99" w:rsidRDefault="00F84BF6" w:rsidP="004B4F99">
      <w:pPr>
        <w:spacing w:after="0" w:line="16" w:lineRule="atLeast"/>
        <w:ind w:left="204" w:right="255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4.Принять йодистый препарат.</w:t>
      </w:r>
    </w:p>
    <w:p w:rsidR="00F84BF6" w:rsidRPr="004B4F99" w:rsidRDefault="00F84BF6" w:rsidP="004B4F99">
      <w:pPr>
        <w:spacing w:after="0" w:line="16" w:lineRule="atLeast"/>
        <w:ind w:left="204" w:right="2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F84BF6" w:rsidRPr="004B4F99" w:rsidRDefault="00F84BF6" w:rsidP="004B4F99">
      <w:pPr>
        <w:spacing w:after="0" w:line="16" w:lineRule="atLeast"/>
        <w:ind w:left="204" w:right="255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F84BF6" w:rsidRPr="004B4F99" w:rsidRDefault="00F84BF6" w:rsidP="004B4F99">
      <w:pPr>
        <w:spacing w:after="0" w:line="16" w:lineRule="atLeast"/>
        <w:ind w:left="204" w:right="2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F99">
        <w:rPr>
          <w:rFonts w:ascii="Times New Roman" w:hAnsi="Times New Roman" w:cs="Times New Roman"/>
          <w:b/>
          <w:bCs/>
          <w:sz w:val="24"/>
          <w:szCs w:val="24"/>
        </w:rPr>
        <w:t>По сигналу «УГРОЗА КАТАСТРОФИЧЕСКОГО ЗАТОПЛЕНИЯ»*:</w:t>
      </w:r>
    </w:p>
    <w:p w:rsidR="00F84BF6" w:rsidRPr="004B4F99" w:rsidRDefault="00F84BF6" w:rsidP="004B4F99">
      <w:pPr>
        <w:spacing w:after="0" w:line="16" w:lineRule="atLeast"/>
        <w:ind w:left="204" w:right="255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1. Отключить свет, газ, воду, отопительные приборы.</w:t>
      </w:r>
    </w:p>
    <w:p w:rsidR="00F84BF6" w:rsidRPr="004B4F99" w:rsidRDefault="00F84BF6" w:rsidP="004B4F99">
      <w:pPr>
        <w:spacing w:after="0" w:line="16" w:lineRule="atLeast"/>
        <w:ind w:left="204" w:right="255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2. Взять с собой документы.</w:t>
      </w:r>
    </w:p>
    <w:p w:rsidR="00F84BF6" w:rsidRPr="004B4F99" w:rsidRDefault="00F84BF6" w:rsidP="004B4F99">
      <w:pPr>
        <w:spacing w:after="0" w:line="16" w:lineRule="atLeast"/>
        <w:ind w:left="204" w:right="255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F84BF6" w:rsidRPr="004B4F99" w:rsidRDefault="00F84BF6" w:rsidP="004B4F99">
      <w:pPr>
        <w:spacing w:after="0" w:line="16" w:lineRule="atLeast"/>
        <w:ind w:left="204" w:right="255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F84BF6" w:rsidRPr="004B4F99" w:rsidRDefault="00F84BF6" w:rsidP="004B4F99">
      <w:pPr>
        <w:spacing w:after="0" w:line="16" w:lineRule="atLeast"/>
        <w:ind w:left="204" w:right="2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F99">
        <w:rPr>
          <w:rFonts w:ascii="Times New Roman" w:hAnsi="Times New Roman" w:cs="Times New Roman"/>
          <w:b/>
          <w:bCs/>
          <w:sz w:val="24"/>
          <w:szCs w:val="24"/>
        </w:rPr>
        <w:t>По сигналу «ОТБОЙ»  вышеперечисленных сигналов:</w:t>
      </w:r>
    </w:p>
    <w:p w:rsidR="00F84BF6" w:rsidRPr="004B4F99" w:rsidRDefault="00F84BF6" w:rsidP="004B4F99">
      <w:pPr>
        <w:spacing w:after="0" w:line="16" w:lineRule="atLeast"/>
        <w:ind w:left="204" w:right="255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1. Вернуться из защитного сооружения к месту работы или проживания.</w:t>
      </w:r>
    </w:p>
    <w:p w:rsidR="00F84BF6" w:rsidRPr="004B4F99" w:rsidRDefault="00F84BF6" w:rsidP="004B4F99">
      <w:pPr>
        <w:spacing w:after="0" w:line="16" w:lineRule="atLeast"/>
        <w:ind w:left="204" w:right="255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 xml:space="preserve">2. Быть в готовности к возможному повторению сигналов оповещения ГО. </w:t>
      </w:r>
    </w:p>
    <w:p w:rsidR="00F84BF6" w:rsidRDefault="00F84BF6" w:rsidP="004B4F99">
      <w:pPr>
        <w:spacing w:after="0" w:line="16" w:lineRule="atLeast"/>
        <w:ind w:left="204" w:right="25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BF6" w:rsidRDefault="00F84BF6" w:rsidP="004B4F99">
      <w:pPr>
        <w:spacing w:after="0" w:line="16" w:lineRule="atLeast"/>
        <w:ind w:left="204" w:right="25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F99">
        <w:rPr>
          <w:rFonts w:ascii="Times New Roman" w:hAnsi="Times New Roman" w:cs="Times New Roman"/>
          <w:b/>
          <w:bCs/>
          <w:sz w:val="24"/>
          <w:szCs w:val="24"/>
        </w:rPr>
        <w:t>При возникновении ЧС необходимо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4BF6" w:rsidRPr="004B4F99" w:rsidRDefault="00F84BF6" w:rsidP="00CF010C">
      <w:pPr>
        <w:spacing w:after="0" w:line="16" w:lineRule="atLeast"/>
        <w:ind w:left="204" w:right="255" w:hanging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B4F99">
        <w:rPr>
          <w:rFonts w:ascii="Times New Roman" w:hAnsi="Times New Roman" w:cs="Times New Roman"/>
          <w:sz w:val="24"/>
          <w:szCs w:val="24"/>
        </w:rPr>
        <w:t xml:space="preserve"> действовать в соответствии с рекомендациями, содержащимися в информационном сообщении.</w:t>
      </w:r>
    </w:p>
    <w:p w:rsidR="00F84BF6" w:rsidRDefault="00F84BF6" w:rsidP="004B4F99">
      <w:pPr>
        <w:tabs>
          <w:tab w:val="left" w:pos="426"/>
        </w:tabs>
        <w:spacing w:after="0" w:line="16" w:lineRule="atLeast"/>
        <w:ind w:left="205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F84BF6" w:rsidRDefault="00F84BF6" w:rsidP="004B4F99">
      <w:pPr>
        <w:tabs>
          <w:tab w:val="left" w:pos="426"/>
        </w:tabs>
        <w:spacing w:after="0" w:line="16" w:lineRule="atLeast"/>
        <w:ind w:left="205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F84BF6" w:rsidRDefault="00F84BF6" w:rsidP="004B4F99">
      <w:pPr>
        <w:spacing w:after="0" w:line="216" w:lineRule="auto"/>
        <w:ind w:left="63" w:right="147"/>
        <w:jc w:val="both"/>
        <w:rPr>
          <w:rFonts w:ascii="Times New Roman" w:hAnsi="Times New Roman" w:cs="Times New Roman"/>
          <w:sz w:val="18"/>
          <w:szCs w:val="18"/>
        </w:rPr>
      </w:pPr>
    </w:p>
    <w:p w:rsidR="00F84BF6" w:rsidRDefault="00F84BF6" w:rsidP="004B4F99">
      <w:pPr>
        <w:spacing w:after="0" w:line="216" w:lineRule="auto"/>
        <w:ind w:left="63" w:right="147"/>
        <w:jc w:val="both"/>
        <w:rPr>
          <w:rFonts w:ascii="Times New Roman" w:hAnsi="Times New Roman" w:cs="Times New Roman"/>
          <w:sz w:val="24"/>
          <w:szCs w:val="24"/>
        </w:rPr>
      </w:pPr>
    </w:p>
    <w:p w:rsidR="00F84BF6" w:rsidRDefault="00F84BF6" w:rsidP="004B4F99">
      <w:pPr>
        <w:spacing w:after="0" w:line="216" w:lineRule="auto"/>
        <w:ind w:left="63" w:right="147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Адрес защитного </w:t>
      </w:r>
      <w:r>
        <w:rPr>
          <w:rFonts w:ascii="Times New Roman" w:hAnsi="Times New Roman" w:cs="Times New Roman"/>
          <w:sz w:val="24"/>
          <w:szCs w:val="24"/>
        </w:rPr>
        <w:t>сооружения:____________________</w:t>
      </w:r>
      <w:r w:rsidRPr="004B4F9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84BF6" w:rsidRPr="004B4F99" w:rsidRDefault="00F84BF6" w:rsidP="004B4F99">
      <w:pPr>
        <w:spacing w:after="0" w:line="216" w:lineRule="auto"/>
        <w:ind w:left="63" w:right="147"/>
        <w:jc w:val="both"/>
        <w:rPr>
          <w:rFonts w:ascii="Times New Roman" w:hAnsi="Times New Roman" w:cs="Times New Roman"/>
          <w:sz w:val="24"/>
          <w:szCs w:val="24"/>
        </w:rPr>
      </w:pPr>
    </w:p>
    <w:p w:rsidR="00F84BF6" w:rsidRDefault="00F84BF6" w:rsidP="004B4F99">
      <w:pPr>
        <w:spacing w:after="0" w:line="216" w:lineRule="auto"/>
        <w:ind w:left="63" w:right="147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Адрес пункта выдачи средств индивидуальной защиты:____________________________</w:t>
      </w:r>
    </w:p>
    <w:p w:rsidR="00F84BF6" w:rsidRPr="004B4F99" w:rsidRDefault="00F84BF6" w:rsidP="004B4F99">
      <w:pPr>
        <w:spacing w:after="0" w:line="216" w:lineRule="auto"/>
        <w:ind w:left="63" w:right="147"/>
        <w:jc w:val="both"/>
        <w:rPr>
          <w:rFonts w:ascii="Times New Roman" w:hAnsi="Times New Roman" w:cs="Times New Roman"/>
          <w:sz w:val="24"/>
          <w:szCs w:val="24"/>
        </w:rPr>
      </w:pPr>
    </w:p>
    <w:p w:rsidR="00F84BF6" w:rsidRDefault="00F84BF6" w:rsidP="004B4F99">
      <w:pPr>
        <w:spacing w:after="0" w:line="216" w:lineRule="auto"/>
        <w:ind w:left="63" w:right="147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Адрес сборного эвакуационного пункта:_________________________________________</w:t>
      </w:r>
    </w:p>
    <w:p w:rsidR="00F84BF6" w:rsidRDefault="00F84BF6" w:rsidP="004B4F99">
      <w:pPr>
        <w:spacing w:after="0" w:line="216" w:lineRule="auto"/>
        <w:ind w:left="63" w:right="147"/>
        <w:jc w:val="both"/>
        <w:rPr>
          <w:rFonts w:ascii="Times New Roman" w:hAnsi="Times New Roman" w:cs="Times New Roman"/>
          <w:sz w:val="24"/>
          <w:szCs w:val="24"/>
        </w:rPr>
      </w:pPr>
    </w:p>
    <w:p w:rsidR="00F84BF6" w:rsidRPr="004B4F99" w:rsidRDefault="00F84BF6" w:rsidP="00053E1B">
      <w:pPr>
        <w:spacing w:after="0" w:line="240" w:lineRule="auto"/>
        <w:ind w:left="63" w:right="147"/>
        <w:jc w:val="center"/>
        <w:rPr>
          <w:rFonts w:ascii="Times New Roman" w:hAnsi="Times New Roman" w:cs="Times New Roman"/>
          <w:sz w:val="24"/>
          <w:szCs w:val="24"/>
        </w:rPr>
      </w:pPr>
      <w:r w:rsidRPr="00CF010C">
        <w:rPr>
          <w:rFonts w:ascii="Times New Roman" w:hAnsi="Times New Roman" w:cs="Times New Roman"/>
          <w:b/>
          <w:sz w:val="24"/>
          <w:szCs w:val="24"/>
        </w:rPr>
        <w:t xml:space="preserve">Кроме того, Вы должны </w:t>
      </w:r>
      <w:r w:rsidRPr="00CF010C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B4F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4BF6" w:rsidRDefault="00F84BF6" w:rsidP="004B4F99">
      <w:pPr>
        <w:spacing w:after="0" w:line="240" w:lineRule="auto"/>
        <w:ind w:left="63" w:right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4F99">
        <w:rPr>
          <w:rFonts w:ascii="Times New Roman" w:hAnsi="Times New Roman" w:cs="Times New Roman"/>
          <w:sz w:val="24"/>
          <w:szCs w:val="24"/>
        </w:rPr>
        <w:t xml:space="preserve">время прибытия на сборный эвакуационный пункт, вид транспорта, на котором Вы эвакуируетесь, и время его отправления; </w:t>
      </w:r>
    </w:p>
    <w:p w:rsidR="00F84BF6" w:rsidRDefault="00F84BF6" w:rsidP="004B4F99">
      <w:pPr>
        <w:spacing w:after="0" w:line="240" w:lineRule="auto"/>
        <w:ind w:left="63" w:right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4F99">
        <w:rPr>
          <w:rFonts w:ascii="Times New Roman" w:hAnsi="Times New Roman" w:cs="Times New Roman"/>
          <w:sz w:val="24"/>
          <w:szCs w:val="24"/>
        </w:rPr>
        <w:t xml:space="preserve">что необходимо иметь с собой при эвакуации из документов, средств защиты, имущества, продуктов; что необходимо сделать, уходя из квартиры; </w:t>
      </w:r>
    </w:p>
    <w:p w:rsidR="00F84BF6" w:rsidRPr="004B4F99" w:rsidRDefault="00F84BF6" w:rsidP="004B4F99">
      <w:pPr>
        <w:spacing w:after="0" w:line="240" w:lineRule="auto"/>
        <w:ind w:left="63" w:right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4F99">
        <w:rPr>
          <w:rFonts w:ascii="Times New Roman" w:hAnsi="Times New Roman" w:cs="Times New Roman"/>
          <w:sz w:val="24"/>
          <w:szCs w:val="24"/>
        </w:rPr>
        <w:t>правила поведения и порядок действий по сигналам ГО.</w:t>
      </w:r>
    </w:p>
    <w:p w:rsidR="00F84BF6" w:rsidRPr="004B4F99" w:rsidRDefault="00F84BF6" w:rsidP="004B4F99">
      <w:pPr>
        <w:spacing w:after="0" w:line="240" w:lineRule="auto"/>
        <w:ind w:left="63" w:right="147"/>
        <w:jc w:val="both"/>
        <w:rPr>
          <w:rFonts w:ascii="Times New Roman" w:hAnsi="Times New Roman" w:cs="Times New Roman"/>
          <w:sz w:val="24"/>
          <w:szCs w:val="24"/>
        </w:rPr>
      </w:pPr>
    </w:p>
    <w:p w:rsidR="00F84BF6" w:rsidRPr="004B4F99" w:rsidRDefault="00F84BF6" w:rsidP="004B4F99">
      <w:pPr>
        <w:spacing w:after="0" w:line="240" w:lineRule="auto"/>
        <w:ind w:left="63" w:righ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F9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F84BF6" w:rsidRPr="004B4F99" w:rsidRDefault="00F84BF6" w:rsidP="004B4F99">
      <w:pPr>
        <w:spacing w:after="0" w:line="240" w:lineRule="auto"/>
        <w:ind w:left="63" w:right="147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1. Пользоваться средствами индивидуальными защиты органов дыхания, индивидуальной аптечкой, индивидуальным перевязочным пакетом.</w:t>
      </w:r>
    </w:p>
    <w:p w:rsidR="00F84BF6" w:rsidRPr="004B4F99" w:rsidRDefault="00F84BF6" w:rsidP="004B4F99">
      <w:pPr>
        <w:spacing w:after="0" w:line="240" w:lineRule="auto"/>
        <w:ind w:left="63" w:right="147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2. Изготовить ватно-марлевую повязку и пользоваться ею.</w:t>
      </w:r>
    </w:p>
    <w:p w:rsidR="00F84BF6" w:rsidRPr="004B4F99" w:rsidRDefault="00F84BF6" w:rsidP="004B4F99">
      <w:pPr>
        <w:spacing w:after="0" w:line="240" w:lineRule="auto"/>
        <w:ind w:left="63" w:right="147"/>
        <w:jc w:val="both"/>
        <w:rPr>
          <w:rFonts w:ascii="Times New Roman" w:hAnsi="Times New Roman" w:cs="Times New Roman"/>
          <w:sz w:val="24"/>
          <w:szCs w:val="24"/>
        </w:rPr>
      </w:pPr>
    </w:p>
    <w:p w:rsidR="00F84BF6" w:rsidRPr="004B4F99" w:rsidRDefault="00F84BF6" w:rsidP="00053E1B">
      <w:pPr>
        <w:spacing w:after="0" w:line="240" w:lineRule="auto"/>
        <w:ind w:left="63" w:righ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F99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</w:p>
    <w:p w:rsidR="00F84BF6" w:rsidRPr="004B4F99" w:rsidRDefault="00F84BF6" w:rsidP="004B4F99">
      <w:pPr>
        <w:spacing w:after="0" w:line="240" w:lineRule="auto"/>
        <w:ind w:left="63" w:right="147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 xml:space="preserve">1. *Указанные мероприятия выполняются в соответствующих зонах опасности в соответствии с законодательством Российской Федерации. </w:t>
      </w:r>
    </w:p>
    <w:p w:rsidR="00F84BF6" w:rsidRPr="004B4F99" w:rsidRDefault="00F84BF6" w:rsidP="004B4F99">
      <w:pPr>
        <w:spacing w:after="0" w:line="240" w:lineRule="auto"/>
        <w:ind w:left="63" w:right="147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2. Памятку надо хранить в обложке паспорта.</w:t>
      </w:r>
    </w:p>
    <w:p w:rsidR="00F84BF6" w:rsidRDefault="00F84BF6" w:rsidP="00A62407">
      <w:pPr>
        <w:spacing w:after="0" w:line="240" w:lineRule="auto"/>
        <w:ind w:left="63" w:right="147"/>
        <w:jc w:val="both"/>
        <w:rPr>
          <w:rFonts w:ascii="Times New Roman" w:hAnsi="Times New Roman" w:cs="Times New Roman"/>
          <w:sz w:val="24"/>
          <w:szCs w:val="24"/>
        </w:rPr>
      </w:pPr>
      <w:r w:rsidRPr="004B4F99">
        <w:rPr>
          <w:rFonts w:ascii="Times New Roman" w:hAnsi="Times New Roman" w:cs="Times New Roman"/>
          <w:sz w:val="24"/>
          <w:szCs w:val="24"/>
        </w:rPr>
        <w:t>3. Дополнительную информацию о возможных опасностях можно получить по месту работы и  в администрации по месту жительства.</w:t>
      </w:r>
    </w:p>
    <w:p w:rsidR="00F84BF6" w:rsidRDefault="00F84BF6" w:rsidP="00A62407">
      <w:pPr>
        <w:spacing w:after="0" w:line="240" w:lineRule="auto"/>
        <w:ind w:left="63" w:right="147"/>
        <w:jc w:val="both"/>
        <w:rPr>
          <w:rFonts w:ascii="Times New Roman" w:hAnsi="Times New Roman" w:cs="Times New Roman"/>
          <w:sz w:val="24"/>
          <w:szCs w:val="24"/>
        </w:rPr>
      </w:pPr>
    </w:p>
    <w:p w:rsidR="00F84BF6" w:rsidRDefault="00F84BF6" w:rsidP="00A62407">
      <w:pPr>
        <w:spacing w:after="0" w:line="240" w:lineRule="auto"/>
        <w:ind w:left="63" w:right="1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BF6" w:rsidRDefault="00F84BF6" w:rsidP="00A62407">
      <w:pPr>
        <w:spacing w:after="0" w:line="240" w:lineRule="auto"/>
        <w:ind w:left="63" w:right="1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BF6" w:rsidRDefault="00F84BF6" w:rsidP="00A62407">
      <w:pPr>
        <w:spacing w:after="0" w:line="240" w:lineRule="auto"/>
        <w:ind w:left="63" w:right="1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407">
        <w:rPr>
          <w:rFonts w:ascii="Times New Roman" w:hAnsi="Times New Roman" w:cs="Times New Roman"/>
          <w:b/>
          <w:sz w:val="24"/>
          <w:szCs w:val="24"/>
        </w:rPr>
        <w:t>Номера вызова экстренных служб и телефонов доверия по Свердловской области</w:t>
      </w:r>
    </w:p>
    <w:p w:rsidR="00F84BF6" w:rsidRPr="00A62407" w:rsidRDefault="00F84BF6" w:rsidP="00A62407">
      <w:pPr>
        <w:spacing w:after="0" w:line="240" w:lineRule="auto"/>
        <w:ind w:left="63" w:right="1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BF6" w:rsidRPr="002A7858" w:rsidRDefault="00F84BF6" w:rsidP="004B4F99">
      <w:pPr>
        <w:spacing w:after="0" w:line="240" w:lineRule="auto"/>
        <w:ind w:left="1197" w:right="147" w:hanging="1247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7452"/>
      </w:tblGrid>
      <w:tr w:rsidR="00F84BF6" w:rsidRPr="00A62407" w:rsidTr="00CF010C">
        <w:trPr>
          <w:trHeight w:val="584"/>
        </w:trPr>
        <w:tc>
          <w:tcPr>
            <w:tcW w:w="1980" w:type="dxa"/>
          </w:tcPr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7">
              <w:rPr>
                <w:rFonts w:ascii="Times New Roman" w:hAnsi="Times New Roman" w:cs="Times New Roman"/>
                <w:sz w:val="24"/>
                <w:szCs w:val="24"/>
              </w:rPr>
              <w:t>8 (3439) 32-26-45</w:t>
            </w:r>
          </w:p>
        </w:tc>
        <w:tc>
          <w:tcPr>
            <w:tcW w:w="7452" w:type="dxa"/>
          </w:tcPr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7">
              <w:rPr>
                <w:rFonts w:ascii="Times New Roman" w:hAnsi="Times New Roman" w:cs="Times New Roman"/>
                <w:sz w:val="24"/>
                <w:szCs w:val="24"/>
              </w:rPr>
              <w:t>Единая дежурно-диспетчерская служба Каменского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(ЕДДС)</w:t>
            </w:r>
          </w:p>
        </w:tc>
      </w:tr>
      <w:tr w:rsidR="00F84BF6" w:rsidRPr="00A62407" w:rsidTr="00CF010C">
        <w:tc>
          <w:tcPr>
            <w:tcW w:w="1980" w:type="dxa"/>
          </w:tcPr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7">
              <w:rPr>
                <w:rFonts w:ascii="Times New Roman" w:hAnsi="Times New Roman" w:cs="Times New Roman"/>
                <w:sz w:val="24"/>
                <w:szCs w:val="24"/>
              </w:rPr>
              <w:t>8 (343) 358-70-71</w:t>
            </w:r>
          </w:p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7">
              <w:rPr>
                <w:rFonts w:ascii="Times New Roman" w:hAnsi="Times New Roman" w:cs="Times New Roman"/>
                <w:sz w:val="24"/>
                <w:szCs w:val="24"/>
              </w:rPr>
              <w:t>8 (343) 358-71-61</w:t>
            </w:r>
          </w:p>
        </w:tc>
        <w:tc>
          <w:tcPr>
            <w:tcW w:w="7452" w:type="dxa"/>
          </w:tcPr>
          <w:p w:rsidR="00F84BF6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7">
              <w:rPr>
                <w:rFonts w:ascii="Times New Roman" w:hAnsi="Times New Roman" w:cs="Times New Roman"/>
                <w:sz w:val="24"/>
                <w:szCs w:val="24"/>
              </w:rPr>
              <w:t>Телефон доверия МВД Свердловской области</w:t>
            </w:r>
          </w:p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F6" w:rsidRPr="00A62407" w:rsidTr="00CF010C">
        <w:tc>
          <w:tcPr>
            <w:tcW w:w="1980" w:type="dxa"/>
          </w:tcPr>
          <w:p w:rsidR="00F84BF6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7">
              <w:rPr>
                <w:rFonts w:ascii="Times New Roman" w:hAnsi="Times New Roman" w:cs="Times New Roman"/>
                <w:sz w:val="24"/>
                <w:szCs w:val="24"/>
              </w:rPr>
              <w:t>8 (3439) 31-58-01</w:t>
            </w:r>
          </w:p>
        </w:tc>
        <w:tc>
          <w:tcPr>
            <w:tcW w:w="7452" w:type="dxa"/>
          </w:tcPr>
          <w:p w:rsidR="00F84BF6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Телефон дежурной части отдела</w:t>
            </w:r>
            <w:r w:rsidRPr="00A6240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6240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полиции</w:t>
            </w:r>
            <w:r w:rsidRPr="00A6240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62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</w:t>
            </w:r>
            <w:r w:rsidRPr="00A6240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6240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22</w:t>
            </w:r>
            <w:r w:rsidRPr="00A6240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62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ММО МВД г.Каменск-Уральский</w:t>
            </w:r>
          </w:p>
        </w:tc>
      </w:tr>
      <w:tr w:rsidR="00F84BF6" w:rsidRPr="00A62407" w:rsidTr="00CF010C">
        <w:tc>
          <w:tcPr>
            <w:tcW w:w="1980" w:type="dxa"/>
          </w:tcPr>
          <w:p w:rsidR="00F84BF6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BF6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7">
              <w:rPr>
                <w:rFonts w:ascii="Times New Roman" w:hAnsi="Times New Roman" w:cs="Times New Roman"/>
                <w:sz w:val="24"/>
                <w:szCs w:val="24"/>
              </w:rPr>
              <w:t xml:space="preserve">8 (3439) 32-23-15 </w:t>
            </w:r>
          </w:p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7">
              <w:rPr>
                <w:rFonts w:ascii="Times New Roman" w:hAnsi="Times New Roman" w:cs="Times New Roman"/>
                <w:sz w:val="24"/>
                <w:szCs w:val="24"/>
              </w:rPr>
              <w:t>или 02</w:t>
            </w:r>
          </w:p>
        </w:tc>
        <w:tc>
          <w:tcPr>
            <w:tcW w:w="7452" w:type="dxa"/>
          </w:tcPr>
          <w:p w:rsidR="00F84BF6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6240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Телефон дежурной части ММО МВД России г.Каменск-Уральский</w:t>
            </w:r>
          </w:p>
        </w:tc>
      </w:tr>
      <w:tr w:rsidR="00F84BF6" w:rsidRPr="00A62407" w:rsidTr="00CF010C">
        <w:tc>
          <w:tcPr>
            <w:tcW w:w="1980" w:type="dxa"/>
          </w:tcPr>
          <w:p w:rsidR="00F84BF6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BF6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7">
              <w:rPr>
                <w:rFonts w:ascii="Times New Roman" w:hAnsi="Times New Roman" w:cs="Times New Roman"/>
                <w:sz w:val="24"/>
                <w:szCs w:val="24"/>
              </w:rPr>
              <w:t>8 (3439) 36-47-63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01</w:t>
            </w:r>
          </w:p>
        </w:tc>
        <w:tc>
          <w:tcPr>
            <w:tcW w:w="7452" w:type="dxa"/>
          </w:tcPr>
          <w:p w:rsidR="00F84BF6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6240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Центральный пункт пожарной связи г.Каменск-Уральский</w:t>
            </w:r>
          </w:p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84BF6" w:rsidRPr="00A62407" w:rsidTr="00CF010C">
        <w:tc>
          <w:tcPr>
            <w:tcW w:w="1980" w:type="dxa"/>
          </w:tcPr>
          <w:p w:rsidR="00F84BF6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7">
              <w:rPr>
                <w:rFonts w:ascii="Times New Roman" w:hAnsi="Times New Roman" w:cs="Times New Roman"/>
                <w:sz w:val="24"/>
                <w:szCs w:val="24"/>
              </w:rPr>
              <w:t>8 (343) 262-99-99</w:t>
            </w:r>
          </w:p>
        </w:tc>
        <w:tc>
          <w:tcPr>
            <w:tcW w:w="7452" w:type="dxa"/>
          </w:tcPr>
          <w:p w:rsidR="00F84BF6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6240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Единый телефон доверия МЧС России по Свердловской области</w:t>
            </w:r>
          </w:p>
        </w:tc>
      </w:tr>
      <w:tr w:rsidR="00F84BF6" w:rsidRPr="00A62407" w:rsidTr="00CF010C">
        <w:tc>
          <w:tcPr>
            <w:tcW w:w="1980" w:type="dxa"/>
          </w:tcPr>
          <w:p w:rsidR="00F84BF6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452" w:type="dxa"/>
          </w:tcPr>
          <w:p w:rsidR="00F84BF6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6240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Единая служба спасения</w:t>
            </w:r>
          </w:p>
        </w:tc>
      </w:tr>
      <w:tr w:rsidR="00F84BF6" w:rsidRPr="00A62407" w:rsidTr="00CF010C">
        <w:tc>
          <w:tcPr>
            <w:tcW w:w="1980" w:type="dxa"/>
          </w:tcPr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7">
              <w:rPr>
                <w:rFonts w:ascii="Times New Roman" w:hAnsi="Times New Roman" w:cs="Times New Roman"/>
                <w:sz w:val="24"/>
                <w:szCs w:val="24"/>
              </w:rPr>
              <w:t>01, 101, 901</w:t>
            </w:r>
          </w:p>
        </w:tc>
        <w:tc>
          <w:tcPr>
            <w:tcW w:w="7452" w:type="dxa"/>
          </w:tcPr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6240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Пожарная служба</w:t>
            </w:r>
          </w:p>
        </w:tc>
      </w:tr>
      <w:tr w:rsidR="00F84BF6" w:rsidRPr="00A62407" w:rsidTr="00CF010C">
        <w:tc>
          <w:tcPr>
            <w:tcW w:w="1980" w:type="dxa"/>
          </w:tcPr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7">
              <w:rPr>
                <w:rFonts w:ascii="Times New Roman" w:hAnsi="Times New Roman" w:cs="Times New Roman"/>
                <w:sz w:val="24"/>
                <w:szCs w:val="24"/>
              </w:rPr>
              <w:t>02, 102, 902</w:t>
            </w:r>
          </w:p>
        </w:tc>
        <w:tc>
          <w:tcPr>
            <w:tcW w:w="7452" w:type="dxa"/>
          </w:tcPr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6240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Полиция</w:t>
            </w:r>
          </w:p>
        </w:tc>
      </w:tr>
      <w:tr w:rsidR="00F84BF6" w:rsidRPr="00A62407" w:rsidTr="00CF010C">
        <w:tc>
          <w:tcPr>
            <w:tcW w:w="1980" w:type="dxa"/>
          </w:tcPr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7">
              <w:rPr>
                <w:rFonts w:ascii="Times New Roman" w:hAnsi="Times New Roman" w:cs="Times New Roman"/>
                <w:sz w:val="24"/>
                <w:szCs w:val="24"/>
              </w:rPr>
              <w:t>03, 103, 903</w:t>
            </w:r>
          </w:p>
        </w:tc>
        <w:tc>
          <w:tcPr>
            <w:tcW w:w="7452" w:type="dxa"/>
          </w:tcPr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6240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Скорая помощь</w:t>
            </w:r>
          </w:p>
        </w:tc>
      </w:tr>
      <w:tr w:rsidR="00F84BF6" w:rsidRPr="00A62407" w:rsidTr="00CF010C">
        <w:tc>
          <w:tcPr>
            <w:tcW w:w="1980" w:type="dxa"/>
          </w:tcPr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7">
              <w:rPr>
                <w:rFonts w:ascii="Times New Roman" w:hAnsi="Times New Roman" w:cs="Times New Roman"/>
                <w:sz w:val="24"/>
                <w:szCs w:val="24"/>
              </w:rPr>
              <w:t>04, 104, 904</w:t>
            </w:r>
          </w:p>
        </w:tc>
        <w:tc>
          <w:tcPr>
            <w:tcW w:w="7452" w:type="dxa"/>
          </w:tcPr>
          <w:p w:rsidR="00F84BF6" w:rsidRPr="00A62407" w:rsidRDefault="00F84BF6" w:rsidP="00A6240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6240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Газовая служба</w:t>
            </w:r>
          </w:p>
        </w:tc>
      </w:tr>
    </w:tbl>
    <w:p w:rsidR="00F84BF6" w:rsidRPr="004B4F99" w:rsidRDefault="00F84BF6" w:rsidP="00A62407">
      <w:pPr>
        <w:tabs>
          <w:tab w:val="left" w:pos="426"/>
        </w:tabs>
        <w:spacing w:after="0" w:line="16" w:lineRule="atLeast"/>
        <w:ind w:right="288"/>
        <w:jc w:val="both"/>
        <w:rPr>
          <w:rFonts w:ascii="Times New Roman" w:hAnsi="Times New Roman" w:cs="Times New Roman"/>
          <w:sz w:val="24"/>
          <w:szCs w:val="24"/>
        </w:rPr>
      </w:pPr>
    </w:p>
    <w:sectPr w:rsidR="00F84BF6" w:rsidRPr="004B4F99" w:rsidSect="00CF010C">
      <w:pgSz w:w="11906" w:h="16838"/>
      <w:pgMar w:top="28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2A7"/>
    <w:rsid w:val="00053E1B"/>
    <w:rsid w:val="000662C5"/>
    <w:rsid w:val="00091E2A"/>
    <w:rsid w:val="000A6775"/>
    <w:rsid w:val="000D2CC6"/>
    <w:rsid w:val="001A1FFD"/>
    <w:rsid w:val="001A44FD"/>
    <w:rsid w:val="001E2175"/>
    <w:rsid w:val="001E5090"/>
    <w:rsid w:val="001F423B"/>
    <w:rsid w:val="00257720"/>
    <w:rsid w:val="002820F4"/>
    <w:rsid w:val="002A7858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472AEB"/>
    <w:rsid w:val="004B4F99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8E5A76"/>
    <w:rsid w:val="00920130"/>
    <w:rsid w:val="00933932"/>
    <w:rsid w:val="009441FA"/>
    <w:rsid w:val="00997591"/>
    <w:rsid w:val="009A7543"/>
    <w:rsid w:val="009C580D"/>
    <w:rsid w:val="00A03AC3"/>
    <w:rsid w:val="00A5242B"/>
    <w:rsid w:val="00A62407"/>
    <w:rsid w:val="00A63A6D"/>
    <w:rsid w:val="00A7272F"/>
    <w:rsid w:val="00AB2638"/>
    <w:rsid w:val="00B50870"/>
    <w:rsid w:val="00C45481"/>
    <w:rsid w:val="00C93075"/>
    <w:rsid w:val="00CC4100"/>
    <w:rsid w:val="00CF010C"/>
    <w:rsid w:val="00D63138"/>
    <w:rsid w:val="00D74610"/>
    <w:rsid w:val="00DC6ABD"/>
    <w:rsid w:val="00E24236"/>
    <w:rsid w:val="00E65B5C"/>
    <w:rsid w:val="00E857EF"/>
    <w:rsid w:val="00EC0936"/>
    <w:rsid w:val="00EE44F0"/>
    <w:rsid w:val="00EF3D38"/>
    <w:rsid w:val="00EF4E10"/>
    <w:rsid w:val="00F17246"/>
    <w:rsid w:val="00F31DBF"/>
    <w:rsid w:val="00F45EBA"/>
    <w:rsid w:val="00F640CD"/>
    <w:rsid w:val="00F72F8E"/>
    <w:rsid w:val="00F7536C"/>
    <w:rsid w:val="00F77EAB"/>
    <w:rsid w:val="00F84BF6"/>
    <w:rsid w:val="00FB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52A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52A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2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A624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584</Words>
  <Characters>3335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83550</dc:creator>
  <cp:keywords/>
  <dc:description/>
  <cp:lastModifiedBy>DirectorEDDS</cp:lastModifiedBy>
  <cp:revision>4</cp:revision>
  <cp:lastPrinted>2017-01-25T17:19:00Z</cp:lastPrinted>
  <dcterms:created xsi:type="dcterms:W3CDTF">2017-02-06T05:14:00Z</dcterms:created>
  <dcterms:modified xsi:type="dcterms:W3CDTF">2017-02-09T09:20:00Z</dcterms:modified>
</cp:coreProperties>
</file>